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C9" w:rsidRDefault="00926D20" w:rsidP="003800C9">
      <w:pPr>
        <w:rPr>
          <w:rFonts w:eastAsia="MS Mincho"/>
        </w:rPr>
      </w:pPr>
      <w:bookmarkStart w:id="0" w:name="_GoBack"/>
      <w:r>
        <w:rPr>
          <w:rFonts w:eastAsia="MS Mincho"/>
        </w:rPr>
        <w:t>príloha č.1</w:t>
      </w:r>
      <w:bookmarkEnd w:id="0"/>
    </w:p>
    <w:p w:rsidR="009B3202" w:rsidRPr="00211792" w:rsidRDefault="009B3202" w:rsidP="009B3202">
      <w:pPr>
        <w:jc w:val="center"/>
        <w:rPr>
          <w:rFonts w:eastAsia="MS Mincho"/>
          <w:b/>
        </w:rPr>
      </w:pPr>
      <w:r w:rsidRPr="00211792">
        <w:rPr>
          <w:rFonts w:eastAsia="MS Mincho"/>
          <w:b/>
        </w:rPr>
        <w:t xml:space="preserve">ŠKOLSKÝ INTERNÁT </w:t>
      </w:r>
    </w:p>
    <w:p w:rsidR="009B3202" w:rsidRPr="00211792" w:rsidRDefault="009B3202" w:rsidP="009B3202">
      <w:pPr>
        <w:jc w:val="center"/>
        <w:rPr>
          <w:rFonts w:eastAsia="MS Mincho"/>
          <w:b/>
        </w:rPr>
      </w:pPr>
      <w:r w:rsidRPr="00211792">
        <w:rPr>
          <w:rFonts w:eastAsia="MS Mincho"/>
          <w:b/>
        </w:rPr>
        <w:t>pri Strednej zdravotníckej škole, Hlboká cesta 23, Žilina</w:t>
      </w:r>
    </w:p>
    <w:p w:rsidR="00665724" w:rsidRDefault="00665724" w:rsidP="00F24A99">
      <w:pPr>
        <w:rPr>
          <w:rFonts w:eastAsia="MS Mincho"/>
        </w:rPr>
      </w:pPr>
    </w:p>
    <w:p w:rsidR="005F0315" w:rsidRPr="003800C9" w:rsidRDefault="005F0315" w:rsidP="005F0315">
      <w:pPr>
        <w:pStyle w:val="Zkladntext"/>
        <w:rPr>
          <w:rFonts w:eastAsia="MS Mincho"/>
        </w:rPr>
      </w:pPr>
    </w:p>
    <w:p w:rsidR="005F0315" w:rsidRDefault="009B3202" w:rsidP="000825F4">
      <w:pPr>
        <w:pStyle w:val="Zkladntext"/>
        <w:spacing w:after="0"/>
        <w:jc w:val="center"/>
        <w:rPr>
          <w:rFonts w:eastAsia="MS Mincho"/>
          <w:b/>
          <w:sz w:val="28"/>
          <w:szCs w:val="28"/>
        </w:rPr>
      </w:pPr>
      <w:r w:rsidRPr="009B3202">
        <w:rPr>
          <w:rFonts w:eastAsia="MS Mincho"/>
          <w:b/>
          <w:sz w:val="28"/>
          <w:szCs w:val="28"/>
        </w:rPr>
        <w:t>POTVRDENIE O ZDRAVOTNEJ SPÔSOBILOSTI</w:t>
      </w:r>
    </w:p>
    <w:p w:rsidR="009B3202" w:rsidRDefault="00B060B0" w:rsidP="009B3202">
      <w:pPr>
        <w:pStyle w:val="Zkladntext"/>
        <w:jc w:val="center"/>
        <w:rPr>
          <w:rFonts w:eastAsia="MS Mincho"/>
        </w:rPr>
      </w:pPr>
      <w:r>
        <w:rPr>
          <w:rFonts w:eastAsia="MS Mincho"/>
        </w:rPr>
        <w:t xml:space="preserve">( nie </w:t>
      </w:r>
      <w:r w:rsidR="009B3202" w:rsidRPr="009B3202">
        <w:rPr>
          <w:rFonts w:eastAsia="MS Mincho"/>
        </w:rPr>
        <w:t xml:space="preserve">staršie ako 1 mesiac pred nástupom do školského internátu) </w:t>
      </w:r>
    </w:p>
    <w:p w:rsidR="009B3202" w:rsidRDefault="009B3202" w:rsidP="009B3202">
      <w:pPr>
        <w:pStyle w:val="Zkladntext"/>
        <w:jc w:val="center"/>
        <w:rPr>
          <w:rFonts w:eastAsia="MS Mincho"/>
        </w:rPr>
      </w:pPr>
    </w:p>
    <w:p w:rsidR="009B3202" w:rsidRDefault="00B060B0" w:rsidP="00B060B0">
      <w:pPr>
        <w:pStyle w:val="Zkladntext"/>
        <w:rPr>
          <w:rFonts w:eastAsia="MS Mincho"/>
        </w:rPr>
      </w:pPr>
      <w:r>
        <w:rPr>
          <w:rFonts w:eastAsia="MS Mincho"/>
        </w:rPr>
        <w:t>Ako ošetrujúci lekár potvrdzujem týmto, že:</w:t>
      </w:r>
    </w:p>
    <w:p w:rsidR="00B060B0" w:rsidRDefault="00B060B0" w:rsidP="00B060B0">
      <w:pPr>
        <w:pStyle w:val="Zkladntext"/>
        <w:rPr>
          <w:rFonts w:eastAsia="MS Mincho"/>
        </w:rPr>
      </w:pPr>
      <w:r>
        <w:rPr>
          <w:rFonts w:eastAsia="MS Mincho"/>
        </w:rPr>
        <w:t>meno a priezvisko žiaka/žiačky: ................................................................................................</w:t>
      </w:r>
    </w:p>
    <w:p w:rsidR="00B060B0" w:rsidRDefault="00B060B0" w:rsidP="00B060B0">
      <w:pPr>
        <w:pStyle w:val="Zkladntext"/>
        <w:rPr>
          <w:rFonts w:eastAsia="MS Mincho"/>
        </w:rPr>
      </w:pPr>
      <w:r>
        <w:rPr>
          <w:rFonts w:eastAsia="MS Mincho"/>
        </w:rPr>
        <w:t>narodený(á): ...............................................</w:t>
      </w:r>
    </w:p>
    <w:p w:rsidR="00B060B0" w:rsidRDefault="00B060B0" w:rsidP="00B060B0">
      <w:pPr>
        <w:pStyle w:val="Zkladntext"/>
        <w:rPr>
          <w:rFonts w:eastAsia="MS Mincho"/>
        </w:rPr>
      </w:pPr>
      <w:r>
        <w:rPr>
          <w:rFonts w:eastAsia="MS Mincho"/>
        </w:rPr>
        <w:t>trvale bytom: ...............................................................................................................................</w:t>
      </w:r>
    </w:p>
    <w:p w:rsidR="00D47893" w:rsidRDefault="00B060B0" w:rsidP="00D47893">
      <w:pPr>
        <w:pStyle w:val="Zkladntext"/>
        <w:jc w:val="center"/>
        <w:rPr>
          <w:rFonts w:eastAsia="MS Mincho"/>
          <w:b/>
        </w:rPr>
      </w:pPr>
      <w:r w:rsidRPr="00D47893">
        <w:rPr>
          <w:rFonts w:eastAsia="MS Mincho"/>
          <w:b/>
        </w:rPr>
        <w:t>je zdravotne spôsobilý</w:t>
      </w:r>
      <w:r w:rsidR="00D47893" w:rsidRPr="00D47893">
        <w:rPr>
          <w:rFonts w:eastAsia="MS Mincho"/>
          <w:b/>
        </w:rPr>
        <w:t xml:space="preserve">/á – nie je zdravotne spôsobilý/á </w:t>
      </w:r>
      <w:r w:rsidR="00D47893">
        <w:rPr>
          <w:rFonts w:eastAsia="MS Mincho"/>
          <w:b/>
        </w:rPr>
        <w:t>–</w:t>
      </w:r>
    </w:p>
    <w:p w:rsidR="00D47893" w:rsidRPr="00AE18A3" w:rsidRDefault="00D47893" w:rsidP="00D47893">
      <w:pPr>
        <w:pStyle w:val="Zkladntext"/>
        <w:jc w:val="center"/>
        <w:rPr>
          <w:rFonts w:eastAsia="MS Mincho"/>
          <w:i/>
        </w:rPr>
      </w:pPr>
      <w:r w:rsidRPr="00AE18A3">
        <w:rPr>
          <w:rFonts w:eastAsia="MS Mincho"/>
          <w:i/>
        </w:rPr>
        <w:t xml:space="preserve">( </w:t>
      </w:r>
      <w:proofErr w:type="spellStart"/>
      <w:r w:rsidRPr="00AE18A3">
        <w:rPr>
          <w:rFonts w:eastAsia="MS Mincho"/>
          <w:i/>
        </w:rPr>
        <w:t>nehodiace</w:t>
      </w:r>
      <w:proofErr w:type="spellEnd"/>
      <w:r w:rsidRPr="00AE18A3">
        <w:rPr>
          <w:rFonts w:eastAsia="MS Mincho"/>
          <w:i/>
        </w:rPr>
        <w:t xml:space="preserve"> sa pre</w:t>
      </w:r>
      <w:r w:rsidR="00AE18A3">
        <w:rPr>
          <w:rFonts w:eastAsia="MS Mincho"/>
          <w:i/>
        </w:rPr>
        <w:t>čiarknite</w:t>
      </w:r>
      <w:r w:rsidRPr="00AE18A3">
        <w:rPr>
          <w:rFonts w:eastAsia="MS Mincho"/>
          <w:i/>
        </w:rPr>
        <w:t xml:space="preserve">) </w:t>
      </w:r>
    </w:p>
    <w:p w:rsidR="00D47893" w:rsidRPr="00AE18A3" w:rsidRDefault="00D47893" w:rsidP="00AE18A3">
      <w:pPr>
        <w:pStyle w:val="Zkladntext"/>
        <w:jc w:val="both"/>
        <w:rPr>
          <w:rFonts w:eastAsia="MS Mincho"/>
        </w:rPr>
      </w:pPr>
      <w:r w:rsidRPr="00AE18A3">
        <w:rPr>
          <w:rFonts w:eastAsia="MS Mincho"/>
        </w:rPr>
        <w:t>pre umiestnenie v ubytovacom zariadení</w:t>
      </w:r>
      <w:r w:rsidR="00AE18A3" w:rsidRPr="00AE18A3">
        <w:rPr>
          <w:rFonts w:eastAsia="MS Mincho"/>
        </w:rPr>
        <w:t>, ktoré poskytuje hromadné ubytovanie osôb – školský internát pri SZŠ Žilina.</w:t>
      </w:r>
      <w:r w:rsidR="00AE18A3">
        <w:rPr>
          <w:rFonts w:eastAsia="MS Mincho"/>
        </w:rPr>
        <w:t xml:space="preserve">  ŠI ako výchovno-vzdelávacie zariadenie zabezpečuje  ubytovanie, stravovanie, výchovno-vzdelávaciu činnosť  mimo vyučovania, dozor aj v nočných hodinách, neposkytuje však zdravotné ani ošetrovateľské služby.</w:t>
      </w:r>
    </w:p>
    <w:p w:rsidR="00B060B0" w:rsidRDefault="00B060B0" w:rsidP="000825F4">
      <w:pPr>
        <w:pStyle w:val="Zkladntext"/>
        <w:rPr>
          <w:rFonts w:eastAsia="MS Mincho"/>
        </w:rPr>
      </w:pPr>
    </w:p>
    <w:p w:rsidR="00B060B0" w:rsidRPr="000825F4" w:rsidRDefault="00AE18A3" w:rsidP="000825F4">
      <w:pPr>
        <w:pStyle w:val="Zkladntext"/>
        <w:rPr>
          <w:rFonts w:eastAsia="MS Mincho"/>
          <w:b/>
        </w:rPr>
      </w:pPr>
      <w:r w:rsidRPr="000825F4">
        <w:rPr>
          <w:rFonts w:eastAsia="MS Mincho"/>
          <w:b/>
        </w:rPr>
        <w:t>Osobitné upozornenie</w:t>
      </w:r>
    </w:p>
    <w:p w:rsidR="000825F4" w:rsidRDefault="00AE18A3" w:rsidP="000825F4">
      <w:pPr>
        <w:pStyle w:val="Zkladntext"/>
        <w:jc w:val="both"/>
        <w:rPr>
          <w:rFonts w:eastAsia="MS Mincho"/>
        </w:rPr>
      </w:pPr>
      <w:r>
        <w:rPr>
          <w:rFonts w:eastAsia="MS Mincho"/>
        </w:rPr>
        <w:t>ošetrujúceho lekára o zdravotných skutočnostiach, s</w:t>
      </w:r>
      <w:r w:rsidR="000825F4">
        <w:rPr>
          <w:rFonts w:eastAsia="MS Mincho"/>
        </w:rPr>
        <w:t> </w:t>
      </w:r>
      <w:r>
        <w:rPr>
          <w:rFonts w:eastAsia="MS Mincho"/>
        </w:rPr>
        <w:t>k</w:t>
      </w:r>
      <w:r w:rsidR="000825F4">
        <w:rPr>
          <w:rFonts w:eastAsia="MS Mincho"/>
        </w:rPr>
        <w:t xml:space="preserve">torými by vedenie školského internátu malo byť oboznámené: </w:t>
      </w:r>
      <w:r w:rsidR="00211792">
        <w:rPr>
          <w:rFonts w:eastAsia="MS Mincho"/>
        </w:rPr>
        <w:t xml:space="preserve">( </w:t>
      </w:r>
      <w:r w:rsidR="000825F4">
        <w:rPr>
          <w:rFonts w:eastAsia="MS Mincho"/>
        </w:rPr>
        <w:t xml:space="preserve">* </w:t>
      </w:r>
      <w:proofErr w:type="spellStart"/>
      <w:r w:rsidR="000825F4" w:rsidRPr="00AF4A22">
        <w:rPr>
          <w:rFonts w:eastAsia="MS Mincho"/>
          <w:i/>
        </w:rPr>
        <w:t>nehodiace</w:t>
      </w:r>
      <w:proofErr w:type="spellEnd"/>
      <w:r w:rsidR="000825F4" w:rsidRPr="00AF4A22">
        <w:rPr>
          <w:rFonts w:eastAsia="MS Mincho"/>
          <w:i/>
        </w:rPr>
        <w:t xml:space="preserve"> sa prečiarknite</w:t>
      </w:r>
      <w:r w:rsidR="00211792">
        <w:rPr>
          <w:rFonts w:eastAsia="MS Mincho"/>
        </w:rPr>
        <w:t>)</w:t>
      </w:r>
    </w:p>
    <w:p w:rsidR="000825F4" w:rsidRDefault="000825F4" w:rsidP="000825F4">
      <w:pPr>
        <w:pStyle w:val="Zkladntext"/>
        <w:jc w:val="both"/>
        <w:rPr>
          <w:rFonts w:eastAsia="MS Mincho"/>
        </w:rPr>
      </w:pPr>
      <w:r>
        <w:rPr>
          <w:rFonts w:eastAsia="MS Mincho"/>
        </w:rPr>
        <w:t xml:space="preserve">* Žiak/žiačka  MÁ / NEMÁ diagnostikovanú alergiu. </w:t>
      </w:r>
    </w:p>
    <w:p w:rsidR="000825F4" w:rsidRDefault="000825F4" w:rsidP="000825F4">
      <w:pPr>
        <w:pStyle w:val="Zkladntext"/>
        <w:jc w:val="both"/>
        <w:rPr>
          <w:rFonts w:eastAsia="MS Mincho"/>
        </w:rPr>
      </w:pPr>
      <w:r>
        <w:rPr>
          <w:rFonts w:eastAsia="MS Mincho"/>
        </w:rPr>
        <w:t>Alergia na: ......................................................................................................................................</w:t>
      </w:r>
    </w:p>
    <w:p w:rsidR="000825F4" w:rsidRDefault="000825F4" w:rsidP="000825F4">
      <w:pPr>
        <w:pStyle w:val="Zkladntext"/>
        <w:jc w:val="both"/>
        <w:rPr>
          <w:rFonts w:eastAsia="MS Mincho"/>
        </w:rPr>
      </w:pPr>
      <w:r>
        <w:rPr>
          <w:rFonts w:eastAsia="MS Mincho"/>
        </w:rPr>
        <w:t>* Žiak/ žiačka MÁ / NEMÁ diagnostikované ochorenie.</w:t>
      </w:r>
    </w:p>
    <w:p w:rsidR="000825F4" w:rsidRDefault="000825F4" w:rsidP="000825F4">
      <w:pPr>
        <w:pStyle w:val="Zkladntext"/>
        <w:jc w:val="both"/>
        <w:rPr>
          <w:rFonts w:eastAsia="MS Mincho"/>
        </w:rPr>
      </w:pPr>
      <w:r>
        <w:rPr>
          <w:rFonts w:eastAsia="MS Mincho"/>
        </w:rPr>
        <w:t>Ochorenie: ......................................................................................................................................</w:t>
      </w:r>
    </w:p>
    <w:p w:rsidR="000825F4" w:rsidRDefault="000825F4" w:rsidP="000825F4">
      <w:pPr>
        <w:pStyle w:val="Zkladntext"/>
        <w:rPr>
          <w:rFonts w:eastAsia="MS Mincho"/>
        </w:rPr>
      </w:pPr>
      <w:r>
        <w:rPr>
          <w:rFonts w:eastAsia="MS Mincho"/>
        </w:rPr>
        <w:t>*Žiak/žiačka  UŽÍVA/ NEUŽÍVA lieky:</w:t>
      </w:r>
      <w:r w:rsidR="00135292">
        <w:rPr>
          <w:rFonts w:eastAsia="MS Mincho"/>
        </w:rPr>
        <w:tab/>
      </w:r>
    </w:p>
    <w:p w:rsidR="000825F4" w:rsidRDefault="000825F4" w:rsidP="000825F4">
      <w:pPr>
        <w:pStyle w:val="Zkladntext"/>
        <w:rPr>
          <w:rFonts w:eastAsia="MS Mincho"/>
        </w:rPr>
      </w:pPr>
      <w:r>
        <w:rPr>
          <w:rFonts w:eastAsia="MS Mincho"/>
        </w:rPr>
        <w:t>Lieky: .............................................................................................................................................</w:t>
      </w:r>
    </w:p>
    <w:p w:rsidR="005F0315" w:rsidRPr="00B05CC4" w:rsidRDefault="000825F4" w:rsidP="000825F4">
      <w:pPr>
        <w:pStyle w:val="Zkladntext"/>
        <w:rPr>
          <w:rFonts w:eastAsia="MS Mincho"/>
        </w:rPr>
      </w:pPr>
      <w:r>
        <w:rPr>
          <w:rFonts w:eastAsia="MS Mincho"/>
        </w:rPr>
        <w:t>* Iné poznámky o zdravotnom stave: ............................................................................................</w:t>
      </w:r>
    </w:p>
    <w:p w:rsidR="001B0BBE" w:rsidRDefault="000825F4" w:rsidP="000825F4">
      <w:pPr>
        <w:widowControl w:val="0"/>
        <w:autoSpaceDE w:val="0"/>
        <w:autoSpaceDN w:val="0"/>
        <w:adjustRightInd w:val="0"/>
        <w:ind w:right="-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0825F4" w:rsidRDefault="000825F4" w:rsidP="000825F4">
      <w:pPr>
        <w:widowControl w:val="0"/>
        <w:autoSpaceDE w:val="0"/>
        <w:autoSpaceDN w:val="0"/>
        <w:adjustRightInd w:val="0"/>
        <w:ind w:right="240"/>
        <w:rPr>
          <w:color w:val="000000"/>
          <w:sz w:val="22"/>
          <w:szCs w:val="22"/>
        </w:rPr>
      </w:pPr>
    </w:p>
    <w:p w:rsidR="000825F4" w:rsidRDefault="000825F4" w:rsidP="000825F4">
      <w:pPr>
        <w:widowControl w:val="0"/>
        <w:autoSpaceDE w:val="0"/>
        <w:autoSpaceDN w:val="0"/>
        <w:adjustRightInd w:val="0"/>
        <w:ind w:right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............................................. dňa: ..................................................</w:t>
      </w:r>
    </w:p>
    <w:p w:rsidR="000825F4" w:rsidRDefault="000825F4" w:rsidP="000825F4">
      <w:pPr>
        <w:widowControl w:val="0"/>
        <w:autoSpaceDE w:val="0"/>
        <w:autoSpaceDN w:val="0"/>
        <w:adjustRightInd w:val="0"/>
        <w:ind w:right="240"/>
        <w:rPr>
          <w:color w:val="000000"/>
          <w:sz w:val="22"/>
          <w:szCs w:val="22"/>
        </w:rPr>
      </w:pPr>
    </w:p>
    <w:p w:rsidR="00211792" w:rsidRDefault="00211792" w:rsidP="000825F4">
      <w:pPr>
        <w:widowControl w:val="0"/>
        <w:autoSpaceDE w:val="0"/>
        <w:autoSpaceDN w:val="0"/>
        <w:adjustRightInd w:val="0"/>
        <w:ind w:right="240"/>
        <w:rPr>
          <w:color w:val="000000"/>
          <w:sz w:val="22"/>
          <w:szCs w:val="22"/>
        </w:rPr>
      </w:pPr>
    </w:p>
    <w:p w:rsidR="00211792" w:rsidRDefault="00211792" w:rsidP="000825F4">
      <w:pPr>
        <w:widowControl w:val="0"/>
        <w:autoSpaceDE w:val="0"/>
        <w:autoSpaceDN w:val="0"/>
        <w:adjustRightInd w:val="0"/>
        <w:ind w:right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Pečiatka a podpis ošetrujúceho lekára:</w:t>
      </w:r>
    </w:p>
    <w:sectPr w:rsidR="00211792" w:rsidSect="00B71CCC">
      <w:headerReference w:type="first" r:id="rId7"/>
      <w:footerReference w:type="first" r:id="rId8"/>
      <w:pgSz w:w="11906" w:h="16838" w:code="9"/>
      <w:pgMar w:top="1191" w:right="130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13" w:rsidRDefault="00BF7113">
      <w:r>
        <w:separator/>
      </w:r>
    </w:p>
  </w:endnote>
  <w:endnote w:type="continuationSeparator" w:id="0">
    <w:p w:rsidR="00BF7113" w:rsidRDefault="00BF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F7" w:rsidRDefault="002D72F7" w:rsidP="002D72F7">
    <w:pPr>
      <w:pBdr>
        <w:bottom w:val="single" w:sz="6" w:space="1" w:color="auto"/>
      </w:pBdr>
    </w:pPr>
  </w:p>
  <w:p w:rsidR="00E1004B" w:rsidRDefault="00E1004B" w:rsidP="00E1004B">
    <w:pPr>
      <w:rPr>
        <w:iCs/>
        <w:sz w:val="20"/>
        <w:szCs w:val="20"/>
        <w:lang w:eastAsia="sk-SK"/>
      </w:rPr>
    </w:pPr>
    <w:r>
      <w:rPr>
        <w:iCs/>
        <w:sz w:val="20"/>
        <w:szCs w:val="20"/>
      </w:rPr>
      <w:t>telefón</w:t>
    </w:r>
    <w:r>
      <w:rPr>
        <w:iCs/>
        <w:sz w:val="20"/>
        <w:szCs w:val="20"/>
      </w:rPr>
      <w:tab/>
      <w:t xml:space="preserve">                  IČO                     e-mail</w:t>
    </w:r>
    <w:r>
      <w:rPr>
        <w:iCs/>
        <w:sz w:val="20"/>
        <w:szCs w:val="20"/>
      </w:rPr>
      <w:tab/>
    </w:r>
    <w:r>
      <w:rPr>
        <w:iCs/>
        <w:sz w:val="20"/>
        <w:szCs w:val="20"/>
      </w:rPr>
      <w:tab/>
      <w:t xml:space="preserve">                            internet</w:t>
    </w:r>
  </w:p>
  <w:p w:rsidR="00E1004B" w:rsidRDefault="00E1004B" w:rsidP="00E1004B">
    <w:r>
      <w:rPr>
        <w:iCs/>
        <w:sz w:val="20"/>
        <w:szCs w:val="20"/>
      </w:rPr>
      <w:t xml:space="preserve">041/7244158           00607061            </w:t>
    </w:r>
    <w:hyperlink r:id="rId1" w:history="1">
      <w:r>
        <w:rPr>
          <w:rStyle w:val="Hypertextovprepojenie"/>
          <w:iCs/>
          <w:sz w:val="20"/>
          <w:szCs w:val="20"/>
        </w:rPr>
        <w:t>sekretariat@szszilina.sk</w:t>
      </w:r>
    </w:hyperlink>
    <w:r>
      <w:rPr>
        <w:iCs/>
        <w:sz w:val="20"/>
        <w:szCs w:val="20"/>
      </w:rPr>
      <w:t xml:space="preserve">     </w:t>
    </w:r>
    <w:hyperlink w:history="1"/>
    <w:r>
      <w:rPr>
        <w:iCs/>
        <w:sz w:val="20"/>
        <w:szCs w:val="20"/>
      </w:rPr>
      <w:t xml:space="preserve">         www.szshlbokaza.edupage.org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13" w:rsidRDefault="00BF7113">
      <w:r>
        <w:separator/>
      </w:r>
    </w:p>
  </w:footnote>
  <w:footnote w:type="continuationSeparator" w:id="0">
    <w:p w:rsidR="00BF7113" w:rsidRDefault="00BF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CC" w:rsidRDefault="00B71CCC" w:rsidP="00B71CCC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E563EF" wp14:editId="0737B4C6">
              <wp:simplePos x="0" y="0"/>
              <wp:positionH relativeFrom="column">
                <wp:posOffset>3543300</wp:posOffset>
              </wp:positionH>
              <wp:positionV relativeFrom="paragraph">
                <wp:posOffset>-36830</wp:posOffset>
              </wp:positionV>
              <wp:extent cx="2171700" cy="685800"/>
              <wp:effectExtent l="0" t="3810" r="4445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CCC" w:rsidRPr="00B05CC4" w:rsidRDefault="00B71CCC" w:rsidP="00B71C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</w:rPr>
                          </w:pPr>
                          <w:r w:rsidRPr="00B05CC4">
                            <w:rPr>
                              <w:rFonts w:ascii="Arial" w:hAnsi="Arial" w:cs="Arial"/>
                              <w:b/>
                              <w:bCs/>
                              <w:iCs/>
                            </w:rPr>
                            <w:t>Stredná zdravotnícka škola</w:t>
                          </w:r>
                        </w:p>
                        <w:p w:rsidR="00B71CCC" w:rsidRPr="00B05CC4" w:rsidRDefault="00B71CCC" w:rsidP="00B71CCC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B05CC4">
                            <w:rPr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  <w:t>Hlboká cesta 23</w:t>
                          </w:r>
                        </w:p>
                        <w:p w:rsidR="00B71CCC" w:rsidRPr="00B05CC4" w:rsidRDefault="00B71CCC" w:rsidP="00B71CCC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B05CC4">
                            <w:rPr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  <w:t>010 01  Žilina</w:t>
                          </w:r>
                        </w:p>
                        <w:p w:rsidR="00B71CCC" w:rsidRPr="00B05CC4" w:rsidRDefault="00B71CCC" w:rsidP="00B71CC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B71CCC" w:rsidRDefault="00B71CCC" w:rsidP="00B71C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E563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-2.9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MWgAIAABA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" stroked="f">
              <v:textbox>
                <w:txbxContent>
                  <w:p w:rsidR="00B71CCC" w:rsidRPr="00B05CC4" w:rsidRDefault="00B71CCC" w:rsidP="00B71CCC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</w:rPr>
                    </w:pPr>
                    <w:r w:rsidRPr="00B05CC4">
                      <w:rPr>
                        <w:rFonts w:ascii="Arial" w:hAnsi="Arial" w:cs="Arial"/>
                        <w:b/>
                        <w:bCs/>
                        <w:iCs/>
                      </w:rPr>
                      <w:t>Stredná zdravotnícka škola</w:t>
                    </w:r>
                  </w:p>
                  <w:p w:rsidR="00B71CCC" w:rsidRPr="00B05CC4" w:rsidRDefault="00B71CCC" w:rsidP="00B71CCC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</w:pPr>
                    <w:r w:rsidRPr="00B05CC4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  <w:t>Hlboká cesta 23</w:t>
                    </w:r>
                  </w:p>
                  <w:p w:rsidR="00B71CCC" w:rsidRPr="00B05CC4" w:rsidRDefault="00B71CCC" w:rsidP="00B71CCC">
                    <w:pPr>
                      <w:spacing w:before="120"/>
                      <w:jc w:val="center"/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</w:pPr>
                    <w:r w:rsidRPr="00B05CC4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  <w:t>010 01  Žilina</w:t>
                    </w:r>
                  </w:p>
                  <w:p w:rsidR="00B71CCC" w:rsidRPr="00B05CC4" w:rsidRDefault="00B71CCC" w:rsidP="00B71CCC">
                    <w:pPr>
                      <w:rPr>
                        <w:rFonts w:ascii="Arial" w:hAnsi="Arial" w:cs="Arial"/>
                      </w:rPr>
                    </w:pPr>
                  </w:p>
                  <w:p w:rsidR="00B71CCC" w:rsidRDefault="00B71CCC" w:rsidP="00B71CCC"/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7F1EC799" wp14:editId="5ADC3736">
          <wp:simplePos x="0" y="0"/>
          <wp:positionH relativeFrom="column">
            <wp:posOffset>114300</wp:posOffset>
          </wp:positionH>
          <wp:positionV relativeFrom="paragraph">
            <wp:posOffset>-88265</wp:posOffset>
          </wp:positionV>
          <wp:extent cx="2171700" cy="965835"/>
          <wp:effectExtent l="0" t="0" r="0" b="0"/>
          <wp:wrapNone/>
          <wp:docPr id="12" name="Obrázok 12" descr="zsk_logo_farba_na_sirku_zriadov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sk_logo_farba_na_sirku_zriadov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</w:t>
    </w:r>
    <w:r>
      <w:rPr>
        <w:noProof/>
        <w:lang w:eastAsia="sk-SK"/>
      </w:rPr>
      <w:drawing>
        <wp:inline distT="0" distB="0" distL="0" distR="0" wp14:anchorId="4D3EEB8E" wp14:editId="01DF97BB">
          <wp:extent cx="752475" cy="733425"/>
          <wp:effectExtent l="0" t="0" r="0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347359" w:rsidRPr="00B71CCC" w:rsidRDefault="00347359" w:rsidP="00B71C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02"/>
    <w:rsid w:val="000010EB"/>
    <w:rsid w:val="00005E9A"/>
    <w:rsid w:val="00012A82"/>
    <w:rsid w:val="000368ED"/>
    <w:rsid w:val="00077CEB"/>
    <w:rsid w:val="000825F4"/>
    <w:rsid w:val="00087FD1"/>
    <w:rsid w:val="00107CC7"/>
    <w:rsid w:val="00130FC0"/>
    <w:rsid w:val="00135292"/>
    <w:rsid w:val="00154F4F"/>
    <w:rsid w:val="001675AF"/>
    <w:rsid w:val="001736B8"/>
    <w:rsid w:val="00180F4B"/>
    <w:rsid w:val="00187532"/>
    <w:rsid w:val="001B09AE"/>
    <w:rsid w:val="001B0BBE"/>
    <w:rsid w:val="00211792"/>
    <w:rsid w:val="00250D87"/>
    <w:rsid w:val="002626C0"/>
    <w:rsid w:val="00273D1C"/>
    <w:rsid w:val="00275AA4"/>
    <w:rsid w:val="002A1D6E"/>
    <w:rsid w:val="002A758F"/>
    <w:rsid w:val="002B2E5A"/>
    <w:rsid w:val="002D72F7"/>
    <w:rsid w:val="003410EB"/>
    <w:rsid w:val="0034161A"/>
    <w:rsid w:val="00347359"/>
    <w:rsid w:val="00372D12"/>
    <w:rsid w:val="003800C9"/>
    <w:rsid w:val="003853E9"/>
    <w:rsid w:val="003B2ADA"/>
    <w:rsid w:val="00477793"/>
    <w:rsid w:val="004D5F38"/>
    <w:rsid w:val="004F1A5C"/>
    <w:rsid w:val="005177CC"/>
    <w:rsid w:val="00532D88"/>
    <w:rsid w:val="00540A5E"/>
    <w:rsid w:val="00546B47"/>
    <w:rsid w:val="00583BE3"/>
    <w:rsid w:val="00592801"/>
    <w:rsid w:val="005B5CF0"/>
    <w:rsid w:val="005F0315"/>
    <w:rsid w:val="006319C3"/>
    <w:rsid w:val="0063207F"/>
    <w:rsid w:val="006360D2"/>
    <w:rsid w:val="0063625B"/>
    <w:rsid w:val="00665724"/>
    <w:rsid w:val="00695F61"/>
    <w:rsid w:val="006F0131"/>
    <w:rsid w:val="00734255"/>
    <w:rsid w:val="00742BA1"/>
    <w:rsid w:val="007716E2"/>
    <w:rsid w:val="007B4412"/>
    <w:rsid w:val="007D4740"/>
    <w:rsid w:val="007E50A3"/>
    <w:rsid w:val="00804382"/>
    <w:rsid w:val="00844B68"/>
    <w:rsid w:val="008713C8"/>
    <w:rsid w:val="008770F3"/>
    <w:rsid w:val="008857CD"/>
    <w:rsid w:val="008870BB"/>
    <w:rsid w:val="008B3EF4"/>
    <w:rsid w:val="00926D20"/>
    <w:rsid w:val="00977BA0"/>
    <w:rsid w:val="009A6EF7"/>
    <w:rsid w:val="009B3202"/>
    <w:rsid w:val="009B5523"/>
    <w:rsid w:val="009B6721"/>
    <w:rsid w:val="00A010FB"/>
    <w:rsid w:val="00A30669"/>
    <w:rsid w:val="00A347C8"/>
    <w:rsid w:val="00A572DF"/>
    <w:rsid w:val="00A658C2"/>
    <w:rsid w:val="00A719F8"/>
    <w:rsid w:val="00AE18A3"/>
    <w:rsid w:val="00AF4A22"/>
    <w:rsid w:val="00B05CC4"/>
    <w:rsid w:val="00B060B0"/>
    <w:rsid w:val="00B36903"/>
    <w:rsid w:val="00B6470C"/>
    <w:rsid w:val="00B649D0"/>
    <w:rsid w:val="00B71CCC"/>
    <w:rsid w:val="00B85A10"/>
    <w:rsid w:val="00BE1A68"/>
    <w:rsid w:val="00BF34C7"/>
    <w:rsid w:val="00BF7113"/>
    <w:rsid w:val="00C10EBE"/>
    <w:rsid w:val="00C245B4"/>
    <w:rsid w:val="00C73994"/>
    <w:rsid w:val="00C973F4"/>
    <w:rsid w:val="00CF5C6F"/>
    <w:rsid w:val="00D1370B"/>
    <w:rsid w:val="00D4099A"/>
    <w:rsid w:val="00D47893"/>
    <w:rsid w:val="00D6236D"/>
    <w:rsid w:val="00D624F9"/>
    <w:rsid w:val="00D6403A"/>
    <w:rsid w:val="00D97D48"/>
    <w:rsid w:val="00DC223D"/>
    <w:rsid w:val="00DE52D5"/>
    <w:rsid w:val="00DE7B1E"/>
    <w:rsid w:val="00E036E3"/>
    <w:rsid w:val="00E1004B"/>
    <w:rsid w:val="00E25DBB"/>
    <w:rsid w:val="00E30818"/>
    <w:rsid w:val="00E56939"/>
    <w:rsid w:val="00E57817"/>
    <w:rsid w:val="00E75368"/>
    <w:rsid w:val="00E83523"/>
    <w:rsid w:val="00E93B9D"/>
    <w:rsid w:val="00E94F8B"/>
    <w:rsid w:val="00EA2C6F"/>
    <w:rsid w:val="00EB2F57"/>
    <w:rsid w:val="00EE36CF"/>
    <w:rsid w:val="00EE52E5"/>
    <w:rsid w:val="00EF4276"/>
    <w:rsid w:val="00F05EA8"/>
    <w:rsid w:val="00F24A99"/>
    <w:rsid w:val="00F321B3"/>
    <w:rsid w:val="00F42A0E"/>
    <w:rsid w:val="00F50AA0"/>
    <w:rsid w:val="00FA43D3"/>
    <w:rsid w:val="00FB2FDC"/>
    <w:rsid w:val="00FD5D58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2D7C4B94-E51B-49DF-A467-054FBCA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A6EF7"/>
    <w:rPr>
      <w:color w:val="0000FF"/>
      <w:u w:val="single"/>
    </w:rPr>
  </w:style>
  <w:style w:type="paragraph" w:styleId="Hlavika">
    <w:name w:val="header"/>
    <w:basedOn w:val="Normlny"/>
    <w:rsid w:val="00001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010EB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rsid w:val="006F0131"/>
    <w:rPr>
      <w:rFonts w:ascii="Courier New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rsid w:val="00F24A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szilin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Stredn&#225;%20zdravotn&#237;cka%20&#353;kola\Pracovn&#225;%20plocha\DNES_2021_2022\&#352;I\PS\SZ&#352;_&#381;ilina\potvrdenie_%20zdravotna_sposobilos&#357;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FB8-4104-422C-8E35-60086C0F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potvrdenie_ zdravotna_sposobilosť</Template>
  <TotalTime>86</TotalTime>
  <Pages>1</Pages>
  <Words>155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zdravotnícka škola, Hlboká cesta 23, 010 01 Žilina</vt:lpstr>
    </vt:vector>
  </TitlesOfParts>
  <Company/>
  <LinksUpToDate>false</LinksUpToDate>
  <CharactersWithSpaces>2166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Hlboká cesta 23, 010 01 Žilina</dc:title>
  <dc:subject/>
  <dc:creator>Používateľ systému Windows</dc:creator>
  <cp:keywords/>
  <cp:lastModifiedBy>Daniela Peclerová</cp:lastModifiedBy>
  <cp:revision>3</cp:revision>
  <cp:lastPrinted>2007-10-01T07:05:00Z</cp:lastPrinted>
  <dcterms:created xsi:type="dcterms:W3CDTF">2022-05-13T07:24:00Z</dcterms:created>
  <dcterms:modified xsi:type="dcterms:W3CDTF">2022-07-23T19:00:00Z</dcterms:modified>
</cp:coreProperties>
</file>